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49" w:rsidRDefault="00D70B49" w:rsidP="00D70B49">
      <w:pPr>
        <w:rPr>
          <w:b/>
        </w:rPr>
      </w:pPr>
      <w:r>
        <w:rPr>
          <w:b/>
        </w:rPr>
        <w:t>Appendix 1</w:t>
      </w:r>
    </w:p>
    <w:p w:rsidR="002B4DB0" w:rsidRDefault="002B4DB0" w:rsidP="00D70B49">
      <w:pPr>
        <w:rPr>
          <w:b/>
        </w:rPr>
      </w:pPr>
    </w:p>
    <w:p w:rsidR="00D70B49" w:rsidRDefault="00D70B49" w:rsidP="00F04F2D">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F04F2D">
      <w:pPr>
        <w:numPr>
          <w:ilvl w:val="0"/>
          <w:numId w:val="5"/>
        </w:numPr>
        <w:tabs>
          <w:tab w:val="clear" w:pos="1080"/>
          <w:tab w:val="num" w:pos="567"/>
        </w:tabs>
        <w:ind w:left="567" w:hanging="567"/>
      </w:pPr>
      <w:r>
        <w:t xml:space="preserve">On </w:t>
      </w:r>
      <w:r w:rsidR="006E153B">
        <w:t>January 11th</w:t>
      </w:r>
      <w:r w:rsidR="00861534">
        <w:t xml:space="preserve"> 201</w:t>
      </w:r>
      <w:r w:rsidR="006E153B">
        <w:t>8</w:t>
      </w:r>
      <w:r w:rsidR="00861534">
        <w:t xml:space="preserve"> the </w:t>
      </w:r>
      <w:r w:rsidR="00F901F5">
        <w:t>Audit and Governance Committee</w:t>
      </w:r>
      <w:r w:rsidR="00861534">
        <w:t xml:space="preserve"> approved</w:t>
      </w:r>
      <w:r>
        <w:t>:</w:t>
      </w:r>
    </w:p>
    <w:p w:rsidR="002B4DB0" w:rsidRDefault="002B4DB0" w:rsidP="00F04F2D">
      <w:pPr>
        <w:tabs>
          <w:tab w:val="num" w:pos="567"/>
        </w:tabs>
        <w:ind w:left="567" w:hanging="567"/>
      </w:pPr>
    </w:p>
    <w:p w:rsidR="002B4DB0" w:rsidRDefault="002B4DB0" w:rsidP="00F04F2D">
      <w:pPr>
        <w:numPr>
          <w:ilvl w:val="1"/>
          <w:numId w:val="5"/>
        </w:numPr>
        <w:tabs>
          <w:tab w:val="num" w:pos="567"/>
        </w:tabs>
        <w:spacing w:after="120"/>
        <w:ind w:left="567" w:hanging="567"/>
      </w:pPr>
      <w:r>
        <w:t>the Council Tax Base 201</w:t>
      </w:r>
      <w:r w:rsidR="006E153B">
        <w:t>8/19</w:t>
      </w:r>
      <w:r>
        <w:t xml:space="preserve"> for the whole Council area as </w:t>
      </w:r>
      <w:r w:rsidRPr="00156F4F">
        <w:rPr>
          <w:b/>
        </w:rPr>
        <w:t>4</w:t>
      </w:r>
      <w:r w:rsidR="00C71522">
        <w:rPr>
          <w:b/>
        </w:rPr>
        <w:t>4,623.4</w:t>
      </w:r>
      <w:r>
        <w:t xml:space="preserve"> (Item T in the formula in Section 31B(3) of the Local Government Finance Act 1992, as amended) and,</w:t>
      </w:r>
    </w:p>
    <w:p w:rsidR="00A16065" w:rsidRDefault="002B4DB0" w:rsidP="00F04F2D">
      <w:pPr>
        <w:numPr>
          <w:ilvl w:val="1"/>
          <w:numId w:val="5"/>
        </w:numPr>
        <w:tabs>
          <w:tab w:val="num" w:pos="567"/>
        </w:tabs>
        <w:spacing w:after="120"/>
        <w:ind w:left="567" w:hanging="567"/>
      </w:pPr>
      <w:r>
        <w:t>for dwellings in those parts of its area to which a Parish precept, or Special Expenses relates as:</w:t>
      </w:r>
      <w:bookmarkStart w:id="0" w:name="_GoBack"/>
      <w:bookmarkEnd w:id="0"/>
    </w:p>
    <w:p w:rsidR="00A16065" w:rsidRDefault="00F04F2D" w:rsidP="00F04F2D">
      <w:pPr>
        <w:tabs>
          <w:tab w:val="num" w:pos="1418"/>
          <w:tab w:val="left" w:pos="4678"/>
        </w:tabs>
        <w:spacing w:after="120"/>
        <w:ind w:left="567"/>
      </w:pPr>
      <w:r>
        <w:tab/>
      </w:r>
      <w:r w:rsidR="00400380">
        <w:t>Littlemore</w:t>
      </w:r>
      <w:r>
        <w:tab/>
      </w:r>
      <w:r w:rsidR="00400380">
        <w:t>1,754.0</w:t>
      </w:r>
    </w:p>
    <w:p w:rsidR="00A16065" w:rsidRDefault="00F04F2D" w:rsidP="00F04F2D">
      <w:pPr>
        <w:tabs>
          <w:tab w:val="num" w:pos="1418"/>
          <w:tab w:val="left" w:pos="4678"/>
        </w:tabs>
        <w:spacing w:after="120"/>
        <w:ind w:left="567"/>
      </w:pPr>
      <w:r>
        <w:tab/>
        <w:t>Old Marston</w:t>
      </w:r>
      <w:r>
        <w:tab/>
      </w:r>
      <w:r w:rsidR="00A16065">
        <w:t>1,</w:t>
      </w:r>
      <w:r w:rsidR="00400380">
        <w:t>269.1</w:t>
      </w:r>
    </w:p>
    <w:p w:rsidR="00A16065" w:rsidRDefault="00F04F2D" w:rsidP="00F04F2D">
      <w:pPr>
        <w:tabs>
          <w:tab w:val="num" w:pos="1418"/>
          <w:tab w:val="left" w:pos="4678"/>
        </w:tabs>
        <w:spacing w:after="120"/>
        <w:ind w:left="567"/>
      </w:pPr>
      <w:r>
        <w:tab/>
      </w:r>
      <w:proofErr w:type="spellStart"/>
      <w:r w:rsidR="00400380">
        <w:t>Risinghurst</w:t>
      </w:r>
      <w:proofErr w:type="spellEnd"/>
      <w:r w:rsidR="00400380">
        <w:t xml:space="preserve"> and </w:t>
      </w:r>
      <w:proofErr w:type="spellStart"/>
      <w:r w:rsidR="00400380">
        <w:t>Sandhills</w:t>
      </w:r>
      <w:proofErr w:type="spellEnd"/>
      <w:r w:rsidR="00400380">
        <w:tab/>
      </w:r>
      <w:r w:rsidR="00A16065">
        <w:t>1,</w:t>
      </w:r>
      <w:r w:rsidR="00400380">
        <w:t>444.</w:t>
      </w:r>
      <w:r w:rsidR="0030316B">
        <w:t>1</w:t>
      </w:r>
    </w:p>
    <w:p w:rsidR="00A16065" w:rsidRDefault="00F04F2D" w:rsidP="00F04F2D">
      <w:pPr>
        <w:tabs>
          <w:tab w:val="num" w:pos="1418"/>
          <w:tab w:val="left" w:pos="4678"/>
        </w:tabs>
        <w:spacing w:after="120"/>
        <w:ind w:left="567"/>
      </w:pPr>
      <w:r>
        <w:tab/>
        <w:t>Blackbird Leys</w:t>
      </w:r>
      <w:r>
        <w:tab/>
      </w:r>
      <w:r w:rsidR="00400380">
        <w:t>2,855.9</w:t>
      </w:r>
    </w:p>
    <w:p w:rsidR="00A16065" w:rsidRDefault="00F04F2D" w:rsidP="00F04F2D">
      <w:pPr>
        <w:tabs>
          <w:tab w:val="num" w:pos="1418"/>
          <w:tab w:val="left" w:pos="4678"/>
        </w:tabs>
        <w:spacing w:after="120"/>
        <w:ind w:left="567"/>
      </w:pPr>
      <w:r>
        <w:tab/>
        <w:t>Unparished Area</w:t>
      </w:r>
      <w:r>
        <w:tab/>
      </w:r>
      <w:r w:rsidR="00A16065">
        <w:t>3</w:t>
      </w:r>
      <w:r w:rsidR="00C71522">
        <w:t>7,300.3</w:t>
      </w:r>
      <w:r w:rsidR="00A16065">
        <w:tab/>
      </w:r>
    </w:p>
    <w:p w:rsidR="002B4DB0" w:rsidRDefault="002B4DB0" w:rsidP="00F04F2D">
      <w:pPr>
        <w:tabs>
          <w:tab w:val="num" w:pos="567"/>
        </w:tabs>
        <w:ind w:left="567" w:hanging="567"/>
      </w:pPr>
    </w:p>
    <w:p w:rsidR="00646055" w:rsidRDefault="002B4DB0" w:rsidP="00F04F2D">
      <w:pPr>
        <w:numPr>
          <w:ilvl w:val="0"/>
          <w:numId w:val="5"/>
        </w:numPr>
        <w:tabs>
          <w:tab w:val="clear" w:pos="1080"/>
          <w:tab w:val="num" w:pos="567"/>
        </w:tabs>
        <w:spacing w:after="240"/>
        <w:ind w:left="567" w:hanging="567"/>
      </w:pPr>
      <w:r>
        <w:t>The Council Tax requirement for the Council’s own purposes for 201</w:t>
      </w:r>
      <w:r w:rsidR="006E153B">
        <w:t>8/19</w:t>
      </w:r>
      <w:r w:rsidR="00646055">
        <w:t xml:space="preserve"> (excluding Parish precepts) is £1</w:t>
      </w:r>
      <w:r w:rsidR="006E153B">
        <w:t>3,336,276</w:t>
      </w:r>
    </w:p>
    <w:p w:rsidR="00646055" w:rsidRDefault="00646055" w:rsidP="00F04F2D">
      <w:pPr>
        <w:numPr>
          <w:ilvl w:val="0"/>
          <w:numId w:val="5"/>
        </w:numPr>
        <w:tabs>
          <w:tab w:val="clear" w:pos="1080"/>
          <w:tab w:val="num" w:pos="567"/>
        </w:tabs>
        <w:spacing w:after="240"/>
        <w:ind w:left="567" w:hanging="567"/>
      </w:pPr>
      <w:r>
        <w:t>The following amounts have been calculated for the year 201</w:t>
      </w:r>
      <w:r w:rsidR="006E153B">
        <w:t>8/19</w:t>
      </w:r>
      <w:r>
        <w:t xml:space="preserve"> in accordance with Sections 31 to 36 of the Act:</w:t>
      </w:r>
    </w:p>
    <w:p w:rsidR="00646055" w:rsidRDefault="00646055" w:rsidP="00F04F2D">
      <w:pPr>
        <w:tabs>
          <w:tab w:val="num" w:pos="567"/>
        </w:tabs>
        <w:spacing w:after="240"/>
        <w:ind w:left="1134" w:hanging="567"/>
      </w:pPr>
      <w:r>
        <w:t>(a)</w:t>
      </w:r>
      <w:r>
        <w:tab/>
      </w:r>
      <w:r w:rsidR="0071533C" w:rsidRPr="00C42190">
        <w:t>£</w:t>
      </w:r>
      <w:r w:rsidR="0035731D">
        <w:t>155</w:t>
      </w:r>
      <w:r w:rsidR="007C48C0">
        <w:t>,</w:t>
      </w:r>
      <w:r w:rsidR="0035731D">
        <w:t>074</w:t>
      </w:r>
      <w:r w:rsidR="007C48C0">
        <w:t>,</w:t>
      </w:r>
      <w:r w:rsidR="0035731D">
        <w:t>188</w:t>
      </w:r>
      <w:r w:rsidR="009071C3">
        <w:t xml:space="preserve"> </w:t>
      </w:r>
      <w:r>
        <w:t xml:space="preserve">being the aggregate of the amounts which the Council estimates for the items set out in Section </w:t>
      </w:r>
      <w:proofErr w:type="gramStart"/>
      <w:r>
        <w:t>31A(</w:t>
      </w:r>
      <w:proofErr w:type="gramEnd"/>
      <w:r>
        <w:t>2) of the Act taking into account all precepts issued to it by Parish Councils.</w:t>
      </w:r>
    </w:p>
    <w:p w:rsidR="009637F1" w:rsidRDefault="00646055" w:rsidP="00F04F2D">
      <w:pPr>
        <w:tabs>
          <w:tab w:val="num" w:pos="567"/>
        </w:tabs>
        <w:spacing w:after="240"/>
        <w:ind w:left="1134" w:hanging="567"/>
      </w:pPr>
      <w:r>
        <w:t>(b)</w:t>
      </w:r>
      <w:r>
        <w:tab/>
      </w:r>
      <w:r w:rsidR="008955B0" w:rsidRPr="00C42190">
        <w:t>£</w:t>
      </w:r>
      <w:r w:rsidR="0035731D">
        <w:t>141</w:t>
      </w:r>
      <w:r w:rsidR="007C48C0">
        <w:t>,</w:t>
      </w:r>
      <w:r w:rsidR="0035731D">
        <w:t>517</w:t>
      </w:r>
      <w:r w:rsidR="007C48C0">
        <w:t>,</w:t>
      </w:r>
      <w:r w:rsidR="0035731D">
        <w:t>437</w:t>
      </w:r>
      <w:r w:rsidR="009071C3">
        <w:t xml:space="preserve"> </w:t>
      </w:r>
      <w:r>
        <w:t>being the aggregate of the amounts</w:t>
      </w:r>
      <w:r w:rsidR="009637F1">
        <w:t xml:space="preserve"> which the Council estimates for the items set out in Section </w:t>
      </w:r>
      <w:proofErr w:type="gramStart"/>
      <w:r w:rsidR="009637F1">
        <w:t>31A(</w:t>
      </w:r>
      <w:proofErr w:type="gramEnd"/>
      <w:r w:rsidR="009637F1">
        <w:t>3) of the Act.</w:t>
      </w:r>
    </w:p>
    <w:p w:rsidR="009637F1" w:rsidRDefault="0071533C" w:rsidP="00F04F2D">
      <w:pPr>
        <w:tabs>
          <w:tab w:val="num" w:pos="567"/>
        </w:tabs>
        <w:spacing w:after="240"/>
        <w:ind w:left="1134" w:hanging="567"/>
      </w:pPr>
      <w:r>
        <w:t>(c)</w:t>
      </w:r>
      <w:r>
        <w:tab/>
        <w:t>£1</w:t>
      </w:r>
      <w:r w:rsidR="00C71522">
        <w:t>3,</w:t>
      </w:r>
      <w:r w:rsidR="006E153B">
        <w:t>556,751</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F04F2D">
      <w:pPr>
        <w:tabs>
          <w:tab w:val="num" w:pos="567"/>
        </w:tabs>
        <w:spacing w:after="240"/>
        <w:ind w:left="1134" w:hanging="567"/>
      </w:pPr>
      <w:r>
        <w:t>(d)</w:t>
      </w:r>
      <w:r>
        <w:tab/>
        <w:t>£</w:t>
      </w:r>
      <w:r w:rsidR="006E153B">
        <w:t>303.80</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9637F1" w:rsidP="00F04F2D">
      <w:pPr>
        <w:tabs>
          <w:tab w:val="num" w:pos="567"/>
        </w:tabs>
        <w:spacing w:after="240"/>
        <w:ind w:left="1134" w:hanging="567"/>
      </w:pPr>
      <w:r>
        <w:lastRenderedPageBreak/>
        <w:t xml:space="preserve">(e) </w:t>
      </w:r>
      <w:r w:rsidR="00F41D44">
        <w:tab/>
        <w:t>£</w:t>
      </w:r>
      <w:r w:rsidR="005169B5">
        <w:t>7</w:t>
      </w:r>
      <w:r w:rsidR="006E153B">
        <w:t>98,119</w:t>
      </w:r>
      <w:r w:rsidR="009071C3">
        <w:t xml:space="preserve"> </w:t>
      </w:r>
      <w:r w:rsidR="00F41D44">
        <w:t>being the aggregate amount of all special items (Parish precepts and Unparished area special expenses) referred to in Section 34(1) of the Act</w:t>
      </w:r>
      <w:r w:rsidR="00FE2F79">
        <w:t>.</w:t>
      </w:r>
    </w:p>
    <w:p w:rsidR="00D70B49" w:rsidRDefault="00F41D44" w:rsidP="00F04F2D">
      <w:pPr>
        <w:tabs>
          <w:tab w:val="num" w:pos="567"/>
        </w:tabs>
        <w:spacing w:after="240"/>
        <w:ind w:left="1134" w:hanging="567"/>
      </w:pPr>
      <w:r>
        <w:t>(f)</w:t>
      </w:r>
      <w:r>
        <w:tab/>
        <w:t>£2</w:t>
      </w:r>
      <w:r w:rsidR="006E153B">
        <w:t>85.92</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sectPr w:rsidR="00D70B49" w:rsidSect="00F04F2D">
      <w:pgSz w:w="11906" w:h="16838"/>
      <w:pgMar w:top="1304" w:right="1304"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9"/>
    <w:rsid w:val="00031FDF"/>
    <w:rsid w:val="00060326"/>
    <w:rsid w:val="00075F79"/>
    <w:rsid w:val="00094944"/>
    <w:rsid w:val="000B7B04"/>
    <w:rsid w:val="000C2B6D"/>
    <w:rsid w:val="000E0CE3"/>
    <w:rsid w:val="00116983"/>
    <w:rsid w:val="0015472A"/>
    <w:rsid w:val="00156F4F"/>
    <w:rsid w:val="001E5C31"/>
    <w:rsid w:val="00252A09"/>
    <w:rsid w:val="002B4DB0"/>
    <w:rsid w:val="0030316B"/>
    <w:rsid w:val="0035731D"/>
    <w:rsid w:val="003E1B6F"/>
    <w:rsid w:val="003F5527"/>
    <w:rsid w:val="00400380"/>
    <w:rsid w:val="0043171E"/>
    <w:rsid w:val="00443881"/>
    <w:rsid w:val="00473B81"/>
    <w:rsid w:val="004805A2"/>
    <w:rsid w:val="004A172A"/>
    <w:rsid w:val="004F7B6F"/>
    <w:rsid w:val="005169B5"/>
    <w:rsid w:val="00553B9D"/>
    <w:rsid w:val="00646055"/>
    <w:rsid w:val="00650B8B"/>
    <w:rsid w:val="006D3E61"/>
    <w:rsid w:val="006E153B"/>
    <w:rsid w:val="0071533C"/>
    <w:rsid w:val="007633B4"/>
    <w:rsid w:val="00773D8C"/>
    <w:rsid w:val="00797956"/>
    <w:rsid w:val="007C48C0"/>
    <w:rsid w:val="007E6522"/>
    <w:rsid w:val="007F21E4"/>
    <w:rsid w:val="00857656"/>
    <w:rsid w:val="00861534"/>
    <w:rsid w:val="00865C60"/>
    <w:rsid w:val="008955B0"/>
    <w:rsid w:val="009071C3"/>
    <w:rsid w:val="00924487"/>
    <w:rsid w:val="00924AA4"/>
    <w:rsid w:val="00941DAA"/>
    <w:rsid w:val="00942916"/>
    <w:rsid w:val="00945BAE"/>
    <w:rsid w:val="009637F1"/>
    <w:rsid w:val="00992B88"/>
    <w:rsid w:val="0099678F"/>
    <w:rsid w:val="009C5BE8"/>
    <w:rsid w:val="009C5FD2"/>
    <w:rsid w:val="00A16065"/>
    <w:rsid w:val="00A40B34"/>
    <w:rsid w:val="00A74FD5"/>
    <w:rsid w:val="00B34817"/>
    <w:rsid w:val="00B45601"/>
    <w:rsid w:val="00B60461"/>
    <w:rsid w:val="00B97BA6"/>
    <w:rsid w:val="00BE7957"/>
    <w:rsid w:val="00C137A7"/>
    <w:rsid w:val="00C42190"/>
    <w:rsid w:val="00C71522"/>
    <w:rsid w:val="00CA5CEF"/>
    <w:rsid w:val="00CD4F4F"/>
    <w:rsid w:val="00D3556E"/>
    <w:rsid w:val="00D402C9"/>
    <w:rsid w:val="00D70B49"/>
    <w:rsid w:val="00DC0000"/>
    <w:rsid w:val="00E04ABA"/>
    <w:rsid w:val="00E30E7C"/>
    <w:rsid w:val="00E426B0"/>
    <w:rsid w:val="00EE772D"/>
    <w:rsid w:val="00F04F2D"/>
    <w:rsid w:val="00F33C90"/>
    <w:rsid w:val="00F41D44"/>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3FE00FCA</Template>
  <TotalTime>9</TotalTime>
  <Pages>1</Pages>
  <Words>367</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jthompson</cp:lastModifiedBy>
  <cp:revision>5</cp:revision>
  <cp:lastPrinted>2017-01-25T11:45:00Z</cp:lastPrinted>
  <dcterms:created xsi:type="dcterms:W3CDTF">2018-01-18T11:11:00Z</dcterms:created>
  <dcterms:modified xsi:type="dcterms:W3CDTF">2018-02-07T14:46:00Z</dcterms:modified>
</cp:coreProperties>
</file>